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8" w:rsidRPr="00DA5B78" w:rsidRDefault="00F577B8" w:rsidP="00C4023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5769610</wp:posOffset>
            </wp:positionH>
            <wp:positionV relativeFrom="paragraph">
              <wp:posOffset>-67945</wp:posOffset>
            </wp:positionV>
            <wp:extent cx="885825" cy="839470"/>
            <wp:effectExtent l="0" t="0" r="9525" b="0"/>
            <wp:wrapNone/>
            <wp:docPr id="3" name="il_fi" descr="http://www.aireocomunicazioni.com/public/2011/01/logo-ministero-istruzione-repubblica-itali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ireocomunicazioni.com/public/2011/01/logo-ministero-istruzione-repubblica-italia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40005</wp:posOffset>
            </wp:positionV>
            <wp:extent cx="1219200" cy="609600"/>
            <wp:effectExtent l="0" t="0" r="0" b="0"/>
            <wp:wrapNone/>
            <wp:docPr id="2" name="Immagine 1" descr="Istituto Comprensivo Della Genga - Alighieri di Spoleto - (PG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ituto Comprensivo Della Genga - Alighieri di Spoleto - (PG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B78" w:rsidRPr="00DA5B78">
        <w:rPr>
          <w:rFonts w:ascii="Comic Sans MS" w:hAnsi="Comic Sans MS"/>
          <w:b/>
          <w:sz w:val="32"/>
          <w:szCs w:val="32"/>
        </w:rPr>
        <w:t>Istituto Comprensivo</w:t>
      </w:r>
      <w:r w:rsidR="00FF3787">
        <w:rPr>
          <w:rFonts w:ascii="Comic Sans MS" w:hAnsi="Comic Sans MS"/>
          <w:b/>
          <w:sz w:val="32"/>
          <w:szCs w:val="32"/>
        </w:rPr>
        <w:t xml:space="preserve"> Spoleto 1</w:t>
      </w:r>
    </w:p>
    <w:p w:rsidR="00C4023B" w:rsidRPr="00DA5B78" w:rsidRDefault="00AF3594" w:rsidP="00C4023B">
      <w:pPr>
        <w:jc w:val="center"/>
        <w:rPr>
          <w:rFonts w:ascii="Comic Sans MS" w:hAnsi="Comic Sans MS"/>
          <w:b/>
          <w:sz w:val="32"/>
          <w:szCs w:val="32"/>
        </w:rPr>
      </w:pPr>
      <w:r w:rsidRPr="00DA5B78">
        <w:rPr>
          <w:rFonts w:ascii="Comic Sans MS" w:hAnsi="Comic Sans MS"/>
          <w:b/>
          <w:sz w:val="32"/>
          <w:szCs w:val="32"/>
        </w:rPr>
        <w:t xml:space="preserve"> “DELLA GENGA-</w:t>
      </w:r>
      <w:r w:rsidR="00C4023B" w:rsidRPr="00DA5B78">
        <w:rPr>
          <w:rFonts w:ascii="Comic Sans MS" w:hAnsi="Comic Sans MS"/>
          <w:b/>
          <w:sz w:val="32"/>
          <w:szCs w:val="32"/>
        </w:rPr>
        <w:t>ALIGHIERI”</w:t>
      </w:r>
      <w:r w:rsidR="00DA5B78" w:rsidRPr="00DA5B78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C4023B" w:rsidRPr="00DA5B78" w:rsidRDefault="00C4023B" w:rsidP="00DA5B78">
      <w:pPr>
        <w:jc w:val="center"/>
        <w:rPr>
          <w:rFonts w:ascii="Comic Sans MS" w:hAnsi="Comic Sans MS"/>
          <w:b/>
          <w:sz w:val="32"/>
          <w:szCs w:val="32"/>
        </w:rPr>
      </w:pPr>
      <w:r w:rsidRPr="00DA5B78">
        <w:rPr>
          <w:rFonts w:ascii="Comic Sans MS" w:hAnsi="Comic Sans MS"/>
          <w:b/>
          <w:sz w:val="32"/>
          <w:szCs w:val="32"/>
        </w:rPr>
        <w:t>SPOLETO</w:t>
      </w:r>
    </w:p>
    <w:p w:rsidR="00C4023B" w:rsidRDefault="00DA5B7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C4023B" w:rsidRDefault="00C4023B">
      <w:pPr>
        <w:rPr>
          <w:rFonts w:ascii="Comic Sans MS" w:hAnsi="Comic Sans MS"/>
        </w:rPr>
      </w:pPr>
    </w:p>
    <w:p w:rsidR="00C4023B" w:rsidRDefault="00C4023B">
      <w:pPr>
        <w:rPr>
          <w:rFonts w:ascii="Comic Sans MS" w:hAnsi="Comic Sans MS"/>
        </w:rPr>
      </w:pPr>
    </w:p>
    <w:p w:rsidR="00C4023B" w:rsidRDefault="00C4023B" w:rsidP="00C4023B">
      <w:pPr>
        <w:jc w:val="center"/>
        <w:rPr>
          <w:rFonts w:ascii="Comic Sans MS" w:hAnsi="Comic Sans MS"/>
          <w:sz w:val="48"/>
          <w:szCs w:val="48"/>
        </w:rPr>
      </w:pPr>
    </w:p>
    <w:p w:rsidR="00F577B8" w:rsidRDefault="00C4023B" w:rsidP="00C4023B">
      <w:pPr>
        <w:jc w:val="center"/>
        <w:rPr>
          <w:rFonts w:ascii="Comic Sans MS" w:hAnsi="Comic Sans MS"/>
          <w:sz w:val="56"/>
          <w:szCs w:val="56"/>
          <w:u w:val="double"/>
        </w:rPr>
      </w:pPr>
      <w:r w:rsidRPr="00AA63DC">
        <w:rPr>
          <w:rFonts w:ascii="Comic Sans MS" w:hAnsi="Comic Sans MS"/>
          <w:sz w:val="56"/>
          <w:szCs w:val="56"/>
          <w:u w:val="double"/>
        </w:rPr>
        <w:t xml:space="preserve">PROGRAMMAZIONE </w:t>
      </w:r>
    </w:p>
    <w:p w:rsidR="008A2FF8" w:rsidRDefault="00C4023B" w:rsidP="00F577B8">
      <w:pPr>
        <w:jc w:val="center"/>
        <w:rPr>
          <w:rFonts w:ascii="Comic Sans MS" w:hAnsi="Comic Sans MS"/>
          <w:sz w:val="56"/>
          <w:szCs w:val="56"/>
          <w:u w:val="double"/>
        </w:rPr>
      </w:pPr>
      <w:r w:rsidRPr="00AA63DC">
        <w:rPr>
          <w:rFonts w:ascii="Comic Sans MS" w:hAnsi="Comic Sans MS"/>
          <w:sz w:val="56"/>
          <w:szCs w:val="56"/>
          <w:u w:val="double"/>
        </w:rPr>
        <w:t>EDUCATIVA E</w:t>
      </w:r>
      <w:r w:rsidR="00F577B8">
        <w:rPr>
          <w:rFonts w:ascii="Comic Sans MS" w:hAnsi="Comic Sans MS"/>
          <w:sz w:val="56"/>
          <w:szCs w:val="56"/>
          <w:u w:val="double"/>
        </w:rPr>
        <w:t xml:space="preserve"> </w:t>
      </w:r>
      <w:r w:rsidRPr="00AA63DC">
        <w:rPr>
          <w:rFonts w:ascii="Comic Sans MS" w:hAnsi="Comic Sans MS"/>
          <w:sz w:val="56"/>
          <w:szCs w:val="56"/>
          <w:u w:val="double"/>
        </w:rPr>
        <w:t>DIDATTICA</w:t>
      </w:r>
    </w:p>
    <w:p w:rsidR="00F577B8" w:rsidRPr="00F577B8" w:rsidRDefault="00F577B8" w:rsidP="00F577B8">
      <w:pPr>
        <w:jc w:val="center"/>
        <w:rPr>
          <w:rFonts w:ascii="Comic Sans MS" w:hAnsi="Comic Sans MS"/>
          <w:sz w:val="56"/>
          <w:szCs w:val="56"/>
          <w:u w:val="double"/>
        </w:rPr>
      </w:pPr>
      <w:r>
        <w:rPr>
          <w:rFonts w:ascii="Comic Sans MS" w:hAnsi="Comic Sans MS"/>
          <w:sz w:val="56"/>
          <w:szCs w:val="56"/>
          <w:u w:val="double"/>
        </w:rPr>
        <w:t>INDIVIDUALE</w:t>
      </w:r>
    </w:p>
    <w:p w:rsidR="00C4023B" w:rsidRDefault="00C4023B" w:rsidP="00C4023B">
      <w:pPr>
        <w:jc w:val="center"/>
        <w:rPr>
          <w:rFonts w:ascii="Comic Sans MS" w:hAnsi="Comic Sans MS"/>
          <w:sz w:val="48"/>
          <w:szCs w:val="48"/>
        </w:rPr>
      </w:pPr>
    </w:p>
    <w:p w:rsidR="00C4023B" w:rsidRDefault="00C4023B" w:rsidP="00C4023B">
      <w:pPr>
        <w:jc w:val="center"/>
        <w:rPr>
          <w:rFonts w:ascii="Comic Sans MS" w:hAnsi="Comic Sans MS"/>
          <w:sz w:val="48"/>
          <w:szCs w:val="48"/>
        </w:rPr>
      </w:pPr>
    </w:p>
    <w:p w:rsidR="00DA5B78" w:rsidRDefault="00DA5B78" w:rsidP="00C4023B">
      <w:pPr>
        <w:jc w:val="center"/>
        <w:rPr>
          <w:rFonts w:ascii="Comic Sans MS" w:hAnsi="Comic Sans MS"/>
          <w:sz w:val="48"/>
          <w:szCs w:val="48"/>
        </w:rPr>
      </w:pPr>
      <w:r w:rsidRPr="00C4023B">
        <w:rPr>
          <w:rFonts w:ascii="Comic Sans MS" w:hAnsi="Comic Sans MS"/>
          <w:b/>
          <w:sz w:val="36"/>
          <w:szCs w:val="36"/>
        </w:rPr>
        <w:t>A.S</w:t>
      </w:r>
      <w:bookmarkStart w:id="0" w:name="Testo3"/>
      <w:r>
        <w:rPr>
          <w:rFonts w:ascii="Comic Sans MS" w:hAnsi="Comic Sans MS"/>
          <w:b/>
          <w:sz w:val="36"/>
          <w:szCs w:val="36"/>
        </w:rPr>
        <w:t xml:space="preserve">. </w:t>
      </w:r>
      <w:bookmarkEnd w:id="0"/>
      <w:r>
        <w:rPr>
          <w:rFonts w:ascii="Comic Sans MS" w:hAnsi="Comic Sans MS"/>
          <w:b/>
          <w:sz w:val="36"/>
          <w:szCs w:val="36"/>
        </w:rPr>
        <w:t>20</w:t>
      </w:r>
      <w:r w:rsidR="00FF3787">
        <w:rPr>
          <w:rFonts w:ascii="Comic Sans MS" w:hAnsi="Comic Sans MS"/>
          <w:b/>
          <w:sz w:val="36"/>
          <w:szCs w:val="36"/>
        </w:rPr>
        <w:t>19</w:t>
      </w:r>
      <w:r>
        <w:rPr>
          <w:rFonts w:ascii="Comic Sans MS" w:hAnsi="Comic Sans MS"/>
          <w:b/>
          <w:sz w:val="36"/>
          <w:szCs w:val="36"/>
        </w:rPr>
        <w:t>/20</w:t>
      </w:r>
      <w:r w:rsidR="00FF3787">
        <w:rPr>
          <w:rFonts w:ascii="Comic Sans MS" w:hAnsi="Comic Sans MS"/>
          <w:b/>
          <w:sz w:val="36"/>
          <w:szCs w:val="36"/>
        </w:rPr>
        <w:t>20</w:t>
      </w:r>
    </w:p>
    <w:p w:rsidR="00C4023B" w:rsidRDefault="00C4023B" w:rsidP="00C4023B">
      <w:pPr>
        <w:jc w:val="both"/>
        <w:rPr>
          <w:rFonts w:ascii="Comic Sans MS" w:hAnsi="Comic Sans MS"/>
          <w:sz w:val="48"/>
          <w:szCs w:val="48"/>
        </w:rPr>
      </w:pPr>
    </w:p>
    <w:p w:rsidR="00C4023B" w:rsidRDefault="00C4023B" w:rsidP="00C4023B">
      <w:pPr>
        <w:jc w:val="both"/>
        <w:rPr>
          <w:rFonts w:ascii="Comic Sans MS" w:hAnsi="Comic Sans MS"/>
          <w:sz w:val="48"/>
          <w:szCs w:val="48"/>
        </w:rPr>
      </w:pPr>
    </w:p>
    <w:p w:rsidR="00C4023B" w:rsidRPr="00C4023B" w:rsidRDefault="00C4023B" w:rsidP="00E803E6">
      <w:pPr>
        <w:jc w:val="center"/>
        <w:rPr>
          <w:rFonts w:ascii="Comic Sans MS" w:hAnsi="Comic Sans MS"/>
          <w:b/>
          <w:sz w:val="36"/>
          <w:szCs w:val="36"/>
        </w:rPr>
      </w:pPr>
      <w:r w:rsidRPr="00C4023B">
        <w:rPr>
          <w:rFonts w:ascii="Comic Sans MS" w:hAnsi="Comic Sans MS"/>
          <w:b/>
          <w:sz w:val="36"/>
          <w:szCs w:val="36"/>
        </w:rPr>
        <w:t>Classe</w:t>
      </w:r>
      <w:bookmarkStart w:id="1" w:name="Testo1"/>
      <w:r w:rsidR="00384500">
        <w:rPr>
          <w:rFonts w:ascii="Comic Sans MS" w:hAnsi="Comic Sans MS"/>
          <w:b/>
          <w:sz w:val="36"/>
          <w:szCs w:val="36"/>
        </w:rPr>
        <w:t xml:space="preserve">: </w:t>
      </w:r>
      <w:r w:rsidR="00384500">
        <w:rPr>
          <w:rFonts w:ascii="Comic Sans MS" w:hAnsi="Comic Sans MS"/>
          <w:b/>
          <w:sz w:val="36"/>
          <w:szCs w:val="3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4500">
        <w:rPr>
          <w:rFonts w:ascii="Comic Sans MS" w:hAnsi="Comic Sans MS"/>
          <w:b/>
          <w:sz w:val="36"/>
          <w:szCs w:val="36"/>
        </w:rPr>
        <w:instrText xml:space="preserve"> FORMTEXT </w:instrText>
      </w:r>
      <w:r w:rsidR="00384500">
        <w:rPr>
          <w:rFonts w:ascii="Comic Sans MS" w:hAnsi="Comic Sans MS"/>
          <w:b/>
          <w:sz w:val="36"/>
          <w:szCs w:val="36"/>
        </w:rPr>
      </w:r>
      <w:r w:rsidR="00384500">
        <w:rPr>
          <w:rFonts w:ascii="Comic Sans MS" w:hAnsi="Comic Sans MS"/>
          <w:b/>
          <w:sz w:val="36"/>
          <w:szCs w:val="36"/>
        </w:rPr>
        <w:fldChar w:fldCharType="separate"/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sz w:val="36"/>
          <w:szCs w:val="36"/>
        </w:rPr>
        <w:fldChar w:fldCharType="end"/>
      </w:r>
      <w:bookmarkEnd w:id="1"/>
      <w:r w:rsidRPr="00C4023B">
        <w:rPr>
          <w:rFonts w:ascii="Comic Sans MS" w:hAnsi="Comic Sans MS"/>
          <w:b/>
          <w:sz w:val="36"/>
          <w:szCs w:val="36"/>
        </w:rPr>
        <w:t xml:space="preserve"> Sezione</w:t>
      </w:r>
      <w:bookmarkStart w:id="2" w:name="Testo2"/>
      <w:r w:rsidR="00384500">
        <w:rPr>
          <w:rFonts w:ascii="Comic Sans MS" w:hAnsi="Comic Sans MS"/>
          <w:b/>
          <w:sz w:val="36"/>
          <w:szCs w:val="36"/>
        </w:rPr>
        <w:t xml:space="preserve">: </w:t>
      </w:r>
      <w:r w:rsidR="00384500">
        <w:rPr>
          <w:rFonts w:ascii="Comic Sans MS" w:hAnsi="Comic Sans MS"/>
          <w:b/>
          <w:sz w:val="36"/>
          <w:szCs w:val="3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84500">
        <w:rPr>
          <w:rFonts w:ascii="Comic Sans MS" w:hAnsi="Comic Sans MS"/>
          <w:b/>
          <w:sz w:val="36"/>
          <w:szCs w:val="36"/>
        </w:rPr>
        <w:instrText xml:space="preserve"> FORMTEXT </w:instrText>
      </w:r>
      <w:r w:rsidR="00384500">
        <w:rPr>
          <w:rFonts w:ascii="Comic Sans MS" w:hAnsi="Comic Sans MS"/>
          <w:b/>
          <w:sz w:val="36"/>
          <w:szCs w:val="36"/>
        </w:rPr>
      </w:r>
      <w:r w:rsidR="00384500">
        <w:rPr>
          <w:rFonts w:ascii="Comic Sans MS" w:hAnsi="Comic Sans MS"/>
          <w:b/>
          <w:sz w:val="36"/>
          <w:szCs w:val="36"/>
        </w:rPr>
        <w:fldChar w:fldCharType="separate"/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noProof/>
          <w:sz w:val="36"/>
          <w:szCs w:val="36"/>
        </w:rPr>
        <w:t> </w:t>
      </w:r>
      <w:r w:rsidR="00384500">
        <w:rPr>
          <w:rFonts w:ascii="Comic Sans MS" w:hAnsi="Comic Sans MS"/>
          <w:b/>
          <w:sz w:val="36"/>
          <w:szCs w:val="36"/>
        </w:rPr>
        <w:fldChar w:fldCharType="end"/>
      </w:r>
      <w:bookmarkEnd w:id="2"/>
    </w:p>
    <w:p w:rsidR="00C4023B" w:rsidRDefault="00C4023B" w:rsidP="00E803E6">
      <w:pPr>
        <w:jc w:val="center"/>
        <w:rPr>
          <w:rFonts w:ascii="Comic Sans MS" w:hAnsi="Comic Sans MS"/>
          <w:b/>
          <w:sz w:val="36"/>
          <w:szCs w:val="36"/>
        </w:rPr>
      </w:pPr>
    </w:p>
    <w:p w:rsidR="00044036" w:rsidRPr="00C4023B" w:rsidRDefault="00044036" w:rsidP="00E803E6">
      <w:pPr>
        <w:jc w:val="center"/>
        <w:rPr>
          <w:rFonts w:ascii="Comic Sans MS" w:hAnsi="Comic Sans MS"/>
          <w:b/>
          <w:sz w:val="36"/>
          <w:szCs w:val="36"/>
        </w:rPr>
      </w:pPr>
    </w:p>
    <w:p w:rsidR="00E803E6" w:rsidRDefault="00C4023B" w:rsidP="00E803E6">
      <w:pPr>
        <w:jc w:val="center"/>
        <w:rPr>
          <w:rFonts w:ascii="Comic Sans MS" w:hAnsi="Comic Sans MS"/>
          <w:b/>
          <w:sz w:val="36"/>
          <w:szCs w:val="36"/>
        </w:rPr>
      </w:pPr>
      <w:r w:rsidRPr="00C4023B">
        <w:rPr>
          <w:rFonts w:ascii="Comic Sans MS" w:hAnsi="Comic Sans MS"/>
          <w:b/>
          <w:sz w:val="36"/>
          <w:szCs w:val="36"/>
        </w:rPr>
        <w:t>Disciplin</w:t>
      </w:r>
      <w:r w:rsidR="00B603B3">
        <w:rPr>
          <w:rFonts w:ascii="Comic Sans MS" w:hAnsi="Comic Sans MS"/>
          <w:b/>
          <w:sz w:val="36"/>
          <w:szCs w:val="36"/>
        </w:rPr>
        <w:t>a :</w:t>
      </w:r>
      <w:sdt>
        <w:sdtPr>
          <w:rPr>
            <w:rFonts w:ascii="Comic Sans MS" w:hAnsi="Comic Sans MS"/>
            <w:b/>
            <w:sz w:val="36"/>
            <w:szCs w:val="36"/>
          </w:rPr>
          <w:id w:val="-2096852078"/>
          <w:placeholder>
            <w:docPart w:val="DefaultPlaceholder_1082065158"/>
          </w:placeholder>
          <w:showingPlcHdr/>
          <w:text/>
        </w:sdtPr>
        <w:sdtEndPr/>
        <w:sdtContent>
          <w:r w:rsidR="00E803E6" w:rsidRPr="004A2D70">
            <w:rPr>
              <w:rStyle w:val="Testosegnaposto"/>
            </w:rPr>
            <w:t>Fare clic qui per immettere testo.</w:t>
          </w:r>
        </w:sdtContent>
      </w:sdt>
    </w:p>
    <w:p w:rsidR="00C4023B" w:rsidRPr="00044036" w:rsidRDefault="00044036" w:rsidP="00E803E6">
      <w:pPr>
        <w:jc w:val="center"/>
        <w:rPr>
          <w:rFonts w:ascii="Comic Sans MS" w:hAnsi="Comic Sans MS"/>
          <w:b/>
          <w:sz w:val="36"/>
          <w:szCs w:val="36"/>
        </w:rPr>
      </w:pPr>
      <w:r w:rsidRPr="00044036">
        <w:rPr>
          <w:rFonts w:ascii="Comic Sans MS" w:hAnsi="Comic Sans MS"/>
          <w:b/>
          <w:sz w:val="36"/>
          <w:szCs w:val="36"/>
        </w:rPr>
        <w:t>Docente</w:t>
      </w:r>
      <w:r>
        <w:rPr>
          <w:rFonts w:ascii="Comic Sans MS" w:hAnsi="Comic Sans MS"/>
          <w:b/>
          <w:sz w:val="36"/>
          <w:szCs w:val="36"/>
        </w:rPr>
        <w:tab/>
        <w:t xml:space="preserve">  :</w:t>
      </w:r>
      <w:sdt>
        <w:sdtPr>
          <w:rPr>
            <w:rFonts w:ascii="Comic Sans MS" w:hAnsi="Comic Sans MS"/>
            <w:b/>
            <w:sz w:val="36"/>
            <w:szCs w:val="36"/>
          </w:rPr>
          <w:id w:val="-2027399685"/>
          <w:placeholder>
            <w:docPart w:val="DefaultPlaceholder_1082065158"/>
          </w:placeholder>
          <w:showingPlcHdr/>
          <w:text/>
        </w:sdtPr>
        <w:sdtEndPr/>
        <w:sdtContent>
          <w:r w:rsidR="00E803E6" w:rsidRPr="004A2D70">
            <w:rPr>
              <w:rStyle w:val="Testosegnaposto"/>
            </w:rPr>
            <w:t>Fare clic qui per immettere testo.</w:t>
          </w:r>
        </w:sdtContent>
      </w:sdt>
    </w:p>
    <w:p w:rsidR="0074561B" w:rsidRDefault="0074561B" w:rsidP="00E803E6">
      <w:pPr>
        <w:jc w:val="center"/>
        <w:rPr>
          <w:rFonts w:ascii="Comic Sans MS" w:hAnsi="Comic Sans MS"/>
          <w:sz w:val="36"/>
          <w:szCs w:val="36"/>
        </w:rPr>
      </w:pPr>
    </w:p>
    <w:p w:rsidR="0074561B" w:rsidRDefault="0074561B">
      <w:pPr>
        <w:rPr>
          <w:rFonts w:ascii="Comic Sans MS" w:hAnsi="Comic Sans MS"/>
          <w:sz w:val="36"/>
          <w:szCs w:val="36"/>
        </w:rPr>
      </w:pPr>
    </w:p>
    <w:p w:rsidR="0074561B" w:rsidRDefault="0074561B">
      <w:pPr>
        <w:rPr>
          <w:rFonts w:ascii="Comic Sans MS" w:hAnsi="Comic Sans MS"/>
          <w:sz w:val="36"/>
          <w:szCs w:val="36"/>
        </w:rPr>
      </w:pPr>
    </w:p>
    <w:p w:rsidR="0074561B" w:rsidRDefault="0074561B">
      <w:pPr>
        <w:rPr>
          <w:rFonts w:ascii="Comic Sans MS" w:hAnsi="Comic Sans MS"/>
          <w:sz w:val="36"/>
          <w:szCs w:val="36"/>
        </w:rPr>
      </w:pPr>
    </w:p>
    <w:p w:rsidR="00384500" w:rsidRDefault="00B603B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74561B" w:rsidRDefault="0074561B">
      <w:pPr>
        <w:rPr>
          <w:rFonts w:ascii="Comic Sans MS" w:hAnsi="Comic Sans MS"/>
          <w:b/>
          <w:sz w:val="28"/>
          <w:szCs w:val="28"/>
        </w:rPr>
      </w:pPr>
      <w:r w:rsidRPr="0074561B">
        <w:rPr>
          <w:rFonts w:ascii="Comic Sans MS" w:hAnsi="Comic Sans MS"/>
          <w:b/>
          <w:sz w:val="32"/>
          <w:szCs w:val="32"/>
        </w:rPr>
        <w:lastRenderedPageBreak/>
        <w:t xml:space="preserve">Situazione di partenza </w:t>
      </w:r>
      <w:r w:rsidRPr="0074561B">
        <w:rPr>
          <w:rFonts w:ascii="Comic Sans MS" w:hAnsi="Comic Sans MS"/>
          <w:b/>
          <w:sz w:val="28"/>
          <w:szCs w:val="28"/>
        </w:rPr>
        <w:t xml:space="preserve">(risorse, carenze, casi </w:t>
      </w:r>
      <w:r>
        <w:rPr>
          <w:rFonts w:ascii="Comic Sans MS" w:hAnsi="Comic Sans MS"/>
          <w:b/>
          <w:sz w:val="28"/>
          <w:szCs w:val="28"/>
        </w:rPr>
        <w:t>p</w:t>
      </w:r>
      <w:r w:rsidRPr="0074561B">
        <w:rPr>
          <w:rFonts w:ascii="Comic Sans MS" w:hAnsi="Comic Sans MS"/>
          <w:b/>
          <w:sz w:val="28"/>
          <w:szCs w:val="28"/>
        </w:rPr>
        <w:t>articolari):</w:t>
      </w:r>
    </w:p>
    <w:p w:rsidR="00E803E6" w:rsidRDefault="00E803E6">
      <w:pPr>
        <w:rPr>
          <w:rFonts w:ascii="Comic Sans MS" w:hAnsi="Comic Sans MS"/>
          <w:b/>
          <w:sz w:val="32"/>
          <w:szCs w:val="32"/>
        </w:rPr>
      </w:pPr>
      <w:bookmarkStart w:id="3" w:name="Testo7"/>
    </w:p>
    <w:sdt>
      <w:sdtPr>
        <w:rPr>
          <w:rFonts w:ascii="Comic Sans MS" w:hAnsi="Comic Sans MS"/>
          <w:b/>
          <w:sz w:val="32"/>
          <w:szCs w:val="32"/>
        </w:rPr>
        <w:id w:val="-1753967567"/>
        <w:placeholder>
          <w:docPart w:val="DefaultPlaceholder_1082065158"/>
        </w:placeholder>
        <w:showingPlcHdr/>
        <w:text/>
      </w:sdtPr>
      <w:sdtEndPr/>
      <w:sdtContent>
        <w:p w:rsidR="00E803E6" w:rsidRDefault="00E803E6">
          <w:pPr>
            <w:rPr>
              <w:rFonts w:ascii="Comic Sans MS" w:hAnsi="Comic Sans MS"/>
              <w:b/>
              <w:sz w:val="32"/>
              <w:szCs w:val="32"/>
            </w:rPr>
          </w:pPr>
          <w:r w:rsidRPr="004A2D70">
            <w:rPr>
              <w:rStyle w:val="Testosegnaposto"/>
            </w:rPr>
            <w:t>Fare clic qui per immettere testo.</w:t>
          </w:r>
        </w:p>
      </w:sdtContent>
    </w:sdt>
    <w:p w:rsidR="00E803E6" w:rsidRDefault="00E803E6">
      <w:pPr>
        <w:rPr>
          <w:rFonts w:ascii="Comic Sans MS" w:hAnsi="Comic Sans MS"/>
          <w:b/>
          <w:sz w:val="32"/>
          <w:szCs w:val="32"/>
        </w:rPr>
      </w:pPr>
    </w:p>
    <w:p w:rsidR="00B603B3" w:rsidRDefault="00B603B3">
      <w:pPr>
        <w:rPr>
          <w:rFonts w:ascii="Comic Sans MS" w:hAnsi="Comic Sans MS"/>
          <w:b/>
          <w:sz w:val="32"/>
          <w:szCs w:val="32"/>
        </w:rPr>
      </w:pPr>
      <w:r w:rsidRPr="00B55518">
        <w:rPr>
          <w:rFonts w:ascii="Comic Sans MS" w:hAnsi="Comic Sans MS"/>
          <w:b/>
          <w:sz w:val="32"/>
          <w:szCs w:val="32"/>
        </w:rPr>
        <w:t>Traguardi di competenze disciplinari</w:t>
      </w:r>
    </w:p>
    <w:p w:rsidR="00E803E6" w:rsidRPr="00B55518" w:rsidRDefault="00E803E6">
      <w:pPr>
        <w:rPr>
          <w:rFonts w:ascii="Comic Sans MS" w:hAnsi="Comic Sans MS"/>
          <w:b/>
          <w:sz w:val="32"/>
          <w:szCs w:val="32"/>
        </w:rPr>
      </w:pPr>
    </w:p>
    <w:bookmarkEnd w:id="3" w:displacedByCustomXml="next"/>
    <w:sdt>
      <w:sdtPr>
        <w:rPr>
          <w:rFonts w:ascii="Comic Sans MS" w:hAnsi="Comic Sans MS"/>
          <w:sz w:val="32"/>
          <w:szCs w:val="32"/>
        </w:rPr>
        <w:id w:val="1152246831"/>
        <w:placeholder>
          <w:docPart w:val="DefaultPlaceholder_1082065158"/>
        </w:placeholder>
        <w:showingPlcHdr/>
        <w:text/>
      </w:sdtPr>
      <w:sdtEndPr/>
      <w:sdtContent>
        <w:p w:rsidR="006861DE" w:rsidRDefault="00E803E6">
          <w:pPr>
            <w:rPr>
              <w:rFonts w:ascii="Comic Sans MS" w:hAnsi="Comic Sans MS"/>
              <w:sz w:val="32"/>
              <w:szCs w:val="32"/>
            </w:rPr>
          </w:pPr>
          <w:r w:rsidRPr="004A2D70">
            <w:rPr>
              <w:rStyle w:val="Testosegnaposto"/>
            </w:rPr>
            <w:t>Fare clic qui per immettere testo.</w:t>
          </w:r>
        </w:p>
      </w:sdtContent>
    </w:sdt>
    <w:p w:rsidR="00E803E6" w:rsidRDefault="00E803E6">
      <w:pPr>
        <w:rPr>
          <w:rFonts w:ascii="Comic Sans MS" w:hAnsi="Comic Sans MS"/>
          <w:sz w:val="32"/>
          <w:szCs w:val="32"/>
        </w:rPr>
      </w:pPr>
    </w:p>
    <w:p w:rsidR="00E803E6" w:rsidRDefault="00E803E6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5"/>
      </w:tblGrid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</w:tcPr>
          <w:p w:rsidR="00B55518" w:rsidRPr="00E43050" w:rsidRDefault="00B55518" w:rsidP="00E43050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magenta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  <w:highlight w:val="magenta"/>
              </w:rPr>
              <w:t>Obiettivi di apprendimento</w:t>
            </w:r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" w:name="Testo21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4"/>
          </w:p>
        </w:tc>
      </w:tr>
      <w:tr w:rsidR="00B55518" w:rsidRPr="00E43050" w:rsidTr="00DA5B78">
        <w:trPr>
          <w:trHeight w:val="452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5" w:name="Testo23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5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6" w:name="Testo25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6"/>
          </w:p>
        </w:tc>
      </w:tr>
      <w:tr w:rsidR="00B55518" w:rsidRPr="00E43050" w:rsidTr="00DA5B78">
        <w:trPr>
          <w:trHeight w:val="452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7" w:name="Testo27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7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8" w:name="Testo29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8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9" w:name="Testo31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9"/>
          </w:p>
        </w:tc>
      </w:tr>
      <w:tr w:rsidR="00B55518" w:rsidRPr="00E43050" w:rsidTr="00DA5B78">
        <w:trPr>
          <w:trHeight w:val="452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0" w:name="Testo33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0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1" w:name="Testo35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1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2" w:name="Testo37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2"/>
          </w:p>
        </w:tc>
      </w:tr>
      <w:tr w:rsidR="00B55518" w:rsidRPr="00E43050" w:rsidTr="00DA5B78">
        <w:trPr>
          <w:trHeight w:val="452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3" w:name="Testo39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3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4" w:name="Testo41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4"/>
          </w:p>
        </w:tc>
      </w:tr>
      <w:tr w:rsidR="00B55518" w:rsidRPr="00E43050" w:rsidTr="00DA5B78">
        <w:trPr>
          <w:trHeight w:val="452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5" w:name="Testo43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5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6" w:name="Testo45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6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7" w:name="Testo47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7"/>
          </w:p>
        </w:tc>
      </w:tr>
      <w:tr w:rsidR="00B55518" w:rsidRPr="00E43050" w:rsidTr="00DA5B78">
        <w:trPr>
          <w:trHeight w:val="452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  <w:r w:rsidRPr="00E43050">
              <w:rPr>
                <w:rFonts w:ascii="Comic Sans MS" w:hAnsi="Comic Sans MS"/>
                <w:sz w:val="32"/>
                <w:szCs w:val="32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8" w:name="Testo49"/>
            <w:r w:rsidRPr="00E43050">
              <w:rPr>
                <w:rFonts w:ascii="Comic Sans MS" w:hAnsi="Comic Sans MS"/>
                <w:sz w:val="32"/>
                <w:szCs w:val="32"/>
              </w:rPr>
              <w:instrText xml:space="preserve"> FORMTEXT </w:instrText>
            </w:r>
            <w:r w:rsidRPr="00E43050">
              <w:rPr>
                <w:rFonts w:ascii="Comic Sans MS" w:hAnsi="Comic Sans MS"/>
                <w:sz w:val="32"/>
                <w:szCs w:val="32"/>
              </w:rPr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noProof/>
                <w:sz w:val="32"/>
                <w:szCs w:val="32"/>
              </w:rPr>
              <w:t> </w:t>
            </w:r>
            <w:r w:rsidRPr="00E43050">
              <w:rPr>
                <w:rFonts w:ascii="Comic Sans MS" w:hAnsi="Comic Sans MS"/>
                <w:sz w:val="32"/>
                <w:szCs w:val="32"/>
              </w:rPr>
              <w:fldChar w:fldCharType="end"/>
            </w:r>
            <w:bookmarkEnd w:id="18"/>
          </w:p>
        </w:tc>
      </w:tr>
      <w:tr w:rsidR="00B55518" w:rsidRPr="00E43050" w:rsidTr="00DA5B78">
        <w:trPr>
          <w:trHeight w:val="437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5518" w:rsidRPr="00E43050" w:rsidTr="00DA5B78">
        <w:trPr>
          <w:trHeight w:val="452"/>
        </w:trPr>
        <w:tc>
          <w:tcPr>
            <w:tcW w:w="10835" w:type="dxa"/>
            <w:shd w:val="clear" w:color="auto" w:fill="auto"/>
            <w:vAlign w:val="center"/>
          </w:tcPr>
          <w:p w:rsidR="00B55518" w:rsidRPr="00E43050" w:rsidRDefault="00B5551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803E6" w:rsidRDefault="00E803E6">
      <w:pPr>
        <w:rPr>
          <w:rFonts w:ascii="Comic Sans MS" w:hAnsi="Comic Sans MS"/>
          <w:b/>
          <w:sz w:val="32"/>
          <w:szCs w:val="32"/>
        </w:rPr>
      </w:pPr>
    </w:p>
    <w:p w:rsidR="006861DE" w:rsidRDefault="00901D13">
      <w:pPr>
        <w:rPr>
          <w:rFonts w:ascii="Comic Sans MS" w:hAnsi="Comic Sans MS"/>
          <w:b/>
          <w:sz w:val="32"/>
          <w:szCs w:val="32"/>
        </w:rPr>
      </w:pPr>
      <w:r w:rsidRPr="00901D13">
        <w:rPr>
          <w:rFonts w:ascii="Comic Sans MS" w:hAnsi="Comic Sans MS"/>
          <w:b/>
          <w:sz w:val="32"/>
          <w:szCs w:val="32"/>
        </w:rPr>
        <w:t>Contenuti:</w:t>
      </w:r>
    </w:p>
    <w:sdt>
      <w:sdtPr>
        <w:rPr>
          <w:rFonts w:ascii="Comic Sans MS" w:hAnsi="Comic Sans MS"/>
          <w:b/>
          <w:sz w:val="32"/>
          <w:szCs w:val="32"/>
        </w:rPr>
        <w:id w:val="-1958251878"/>
        <w:placeholder>
          <w:docPart w:val="DefaultPlaceholder_1082065158"/>
        </w:placeholder>
        <w:showingPlcHdr/>
        <w:text/>
      </w:sdtPr>
      <w:sdtEndPr/>
      <w:sdtContent>
        <w:p w:rsidR="00901D13" w:rsidRDefault="00E803E6">
          <w:pPr>
            <w:rPr>
              <w:rFonts w:ascii="Comic Sans MS" w:hAnsi="Comic Sans MS"/>
              <w:b/>
              <w:sz w:val="32"/>
              <w:szCs w:val="32"/>
            </w:rPr>
          </w:pPr>
          <w:r w:rsidRPr="004A2D70">
            <w:rPr>
              <w:rStyle w:val="Testosegnaposto"/>
            </w:rPr>
            <w:t>Fare clic qui per immettere testo.</w:t>
          </w:r>
        </w:p>
      </w:sdtContent>
    </w:sdt>
    <w:p w:rsidR="00E803E6" w:rsidRDefault="00E803E6">
      <w:pPr>
        <w:rPr>
          <w:rFonts w:ascii="Comic Sans MS" w:hAnsi="Comic Sans MS"/>
          <w:b/>
          <w:sz w:val="32"/>
          <w:szCs w:val="32"/>
        </w:rPr>
      </w:pPr>
    </w:p>
    <w:p w:rsidR="00E803E6" w:rsidRDefault="00E803E6">
      <w:pPr>
        <w:rPr>
          <w:rFonts w:ascii="Comic Sans MS" w:hAnsi="Comic Sans MS"/>
          <w:b/>
          <w:sz w:val="32"/>
          <w:szCs w:val="32"/>
        </w:rPr>
      </w:pPr>
    </w:p>
    <w:p w:rsidR="00E803E6" w:rsidRDefault="00E803E6">
      <w:pPr>
        <w:rPr>
          <w:rFonts w:ascii="Comic Sans MS" w:hAnsi="Comic Sans MS"/>
          <w:b/>
          <w:sz w:val="32"/>
          <w:szCs w:val="32"/>
        </w:rPr>
      </w:pPr>
    </w:p>
    <w:p w:rsidR="00FF3787" w:rsidRDefault="00FF3787">
      <w:pPr>
        <w:rPr>
          <w:rFonts w:ascii="Comic Sans MS" w:hAnsi="Comic Sans MS"/>
          <w:b/>
          <w:sz w:val="32"/>
          <w:szCs w:val="32"/>
        </w:rPr>
      </w:pPr>
    </w:p>
    <w:p w:rsidR="00FF3787" w:rsidRDefault="00FF3787">
      <w:pPr>
        <w:rPr>
          <w:rFonts w:ascii="Comic Sans MS" w:hAnsi="Comic Sans MS"/>
          <w:b/>
          <w:sz w:val="32"/>
          <w:szCs w:val="32"/>
        </w:rPr>
      </w:pPr>
    </w:p>
    <w:p w:rsidR="00E803E6" w:rsidRDefault="00E803E6">
      <w:pPr>
        <w:rPr>
          <w:rFonts w:ascii="Comic Sans MS" w:hAnsi="Comic Sans MS"/>
          <w:b/>
          <w:sz w:val="32"/>
          <w:szCs w:val="32"/>
        </w:rPr>
      </w:pPr>
      <w:bookmarkStart w:id="19" w:name="_GoBack"/>
      <w:bookmarkEnd w:id="19"/>
    </w:p>
    <w:tbl>
      <w:tblPr>
        <w:tblpPr w:leftFromText="141" w:rightFromText="141" w:vertAnchor="text" w:horzAnchor="margin" w:tblpXSpec="center" w:tblpY="290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536"/>
        <w:gridCol w:w="3746"/>
      </w:tblGrid>
      <w:tr w:rsidR="00E803E6" w:rsidRPr="000F6ED6" w:rsidTr="00F109D2">
        <w:tc>
          <w:tcPr>
            <w:tcW w:w="3606" w:type="dxa"/>
            <w:shd w:val="clear" w:color="auto" w:fill="DBE5F1" w:themeFill="accent1" w:themeFillTint="33"/>
            <w:vAlign w:val="center"/>
          </w:tcPr>
          <w:p w:rsidR="00E803E6" w:rsidRPr="007C0CC3" w:rsidRDefault="00E803E6" w:rsidP="00F109D2">
            <w:pPr>
              <w:jc w:val="center"/>
              <w:rPr>
                <w:b/>
                <w:sz w:val="28"/>
                <w:szCs w:val="28"/>
              </w:rPr>
            </w:pPr>
            <w:r w:rsidRPr="007C0CC3">
              <w:rPr>
                <w:b/>
                <w:sz w:val="28"/>
                <w:szCs w:val="28"/>
              </w:rPr>
              <w:t>Metodologia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E803E6" w:rsidRPr="007C0CC3" w:rsidRDefault="00E803E6" w:rsidP="00F109D2">
            <w:pPr>
              <w:jc w:val="center"/>
              <w:rPr>
                <w:b/>
                <w:sz w:val="28"/>
                <w:szCs w:val="28"/>
              </w:rPr>
            </w:pPr>
            <w:r w:rsidRPr="007C0CC3">
              <w:rPr>
                <w:b/>
                <w:sz w:val="28"/>
                <w:szCs w:val="28"/>
              </w:rPr>
              <w:t>Strumenti</w:t>
            </w:r>
          </w:p>
        </w:tc>
        <w:tc>
          <w:tcPr>
            <w:tcW w:w="3746" w:type="dxa"/>
            <w:shd w:val="clear" w:color="auto" w:fill="DBE5F1" w:themeFill="accent1" w:themeFillTint="33"/>
            <w:vAlign w:val="center"/>
          </w:tcPr>
          <w:p w:rsidR="00E803E6" w:rsidRPr="007C0CC3" w:rsidRDefault="00E803E6" w:rsidP="00F109D2">
            <w:pPr>
              <w:jc w:val="center"/>
              <w:rPr>
                <w:b/>
                <w:sz w:val="28"/>
                <w:szCs w:val="28"/>
              </w:rPr>
            </w:pPr>
            <w:r w:rsidRPr="007C0CC3">
              <w:rPr>
                <w:b/>
                <w:sz w:val="28"/>
                <w:szCs w:val="28"/>
              </w:rPr>
              <w:t>Verifica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pPr>
              <w:jc w:val="both"/>
            </w:pPr>
            <w:sdt>
              <w:sdtPr>
                <w:id w:val="192938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Lezione frontale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155230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Libri di testo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E803E6" w:rsidP="00F109D2">
            <w:pPr>
              <w:rPr>
                <w:b/>
              </w:rPr>
            </w:pPr>
            <w:r w:rsidRPr="0016070A">
              <w:t xml:space="preserve"> </w:t>
            </w:r>
            <w:r w:rsidRPr="0016070A">
              <w:rPr>
                <w:b/>
              </w:rPr>
              <w:t>Prove scritte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-11115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Lezione dialogata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pPr>
              <w:jc w:val="both"/>
            </w:pPr>
            <w:sdt>
              <w:sdtPr>
                <w:id w:val="-5156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Testi didattici di supporto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8150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Quesiti aperti/chiusi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3378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Lavoro di gruppo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129644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Sintesi/appunti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6326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Vero/Falso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-6376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Lavoro individualizzato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108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Stampa specialistica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2255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Scelta multipla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-17196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Interventi personalizzati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18294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Schede predisposte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12045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Completamento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E803E6" w:rsidP="00F109D2">
            <w:pPr>
              <w:rPr>
                <w:i/>
              </w:rPr>
            </w:pPr>
            <w:r w:rsidRPr="0016070A">
              <w:rPr>
                <w:i/>
              </w:rPr>
              <w:t xml:space="preserve">        </w:t>
            </w:r>
            <w:sdt>
              <w:sdtPr>
                <w:id w:val="-18434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070A">
              <w:rPr>
                <w:i/>
              </w:rPr>
              <w:t>del docente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190456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Computer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9850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Produzione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E803E6" w:rsidP="00F109D2">
            <w:pPr>
              <w:rPr>
                <w:i/>
              </w:rPr>
            </w:pPr>
            <w:r w:rsidRPr="0016070A">
              <w:rPr>
                <w:i/>
              </w:rPr>
              <w:t xml:space="preserve">       </w:t>
            </w:r>
            <w:r w:rsidRPr="0016070A">
              <w:t xml:space="preserve"> </w:t>
            </w:r>
            <w:sdt>
              <w:sdtPr>
                <w:id w:val="14937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070A">
              <w:rPr>
                <w:i/>
              </w:rPr>
              <w:t>dell’</w:t>
            </w:r>
            <w:proofErr w:type="spellStart"/>
            <w:r w:rsidRPr="0016070A">
              <w:rPr>
                <w:i/>
              </w:rPr>
              <w:t>ins</w:t>
            </w:r>
            <w:proofErr w:type="spellEnd"/>
            <w:r w:rsidRPr="0016070A">
              <w:rPr>
                <w:i/>
              </w:rPr>
              <w:t>..di sostegno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1079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Audiovisivi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19485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Esercitazioni pratiche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E803E6" w:rsidP="00F109D2">
            <w:pPr>
              <w:rPr>
                <w:i/>
              </w:rPr>
            </w:pPr>
            <w:r w:rsidRPr="0016070A">
              <w:rPr>
                <w:i/>
              </w:rPr>
              <w:t xml:space="preserve">        </w:t>
            </w:r>
            <w:sdt>
              <w:sdtPr>
                <w:id w:val="7742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070A">
              <w:rPr>
                <w:i/>
              </w:rPr>
              <w:t>altra docenza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11495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803E6" w:rsidRPr="0016070A">
              <w:t>Lim</w:t>
            </w:r>
            <w:proofErr w:type="spellEnd"/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3723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……………………………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-19094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Lavoro in coppie d’aiuto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7352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Uscite e visite guidate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5763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……………………………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6714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Uso di guide strutturate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7501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Videocamera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E803E6" w:rsidP="00F109D2">
            <w:pPr>
              <w:jc w:val="center"/>
              <w:rPr>
                <w:b/>
              </w:rPr>
            </w:pPr>
            <w:r w:rsidRPr="0016070A">
              <w:rPr>
                <w:b/>
              </w:rPr>
              <w:t>Prove orali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19919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Esercitazioni laboratoriali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12776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Strumenti musicali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9368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Interrogazioni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9596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Uso di strumenti vari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16332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803E6" w:rsidRPr="0016070A">
              <w:t>Strum</w:t>
            </w:r>
            <w:proofErr w:type="spellEnd"/>
            <w:r w:rsidR="00E803E6" w:rsidRPr="0016070A">
              <w:t xml:space="preserve">. scientifici e </w:t>
            </w:r>
            <w:proofErr w:type="spellStart"/>
            <w:r w:rsidR="00E803E6" w:rsidRPr="0016070A">
              <w:t>tecn</w:t>
            </w:r>
            <w:proofErr w:type="spellEnd"/>
            <w:r w:rsidR="00E803E6" w:rsidRPr="0016070A">
              <w:t>.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61657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Intervento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11722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Metodo sperimentale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56232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Strumenti artistici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6139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Dialogo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-4803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Ricerca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13606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Laboratorio linguistico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4027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Discussione</w:t>
            </w:r>
          </w:p>
        </w:tc>
      </w:tr>
      <w:bookmarkStart w:id="20" w:name="Testo10"/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-474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……………………</w:t>
            </w:r>
            <w:bookmarkEnd w:id="20"/>
            <w:r w:rsidR="00E803E6" w:rsidRPr="0016070A">
              <w:t>……..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7263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Laboratorio informatico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12707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Ascolto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-13988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…………………………..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12550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Laboratorio di scienze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8660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……………………………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21039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…………………………..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17157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Palestra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16350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……………………………</w:t>
            </w:r>
          </w:p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E803E6" w:rsidP="00F109D2"/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8717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803E6" w:rsidRPr="0016070A">
              <w:t>Partec.a</w:t>
            </w:r>
            <w:proofErr w:type="spellEnd"/>
            <w:r w:rsidR="00E803E6" w:rsidRPr="0016070A">
              <w:t xml:space="preserve"> spettacoli teatrali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E803E6" w:rsidP="00F109D2"/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E803E6" w:rsidP="00F109D2"/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10973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803E6" w:rsidRPr="0016070A">
              <w:t>Partec</w:t>
            </w:r>
            <w:proofErr w:type="spellEnd"/>
            <w:r w:rsidR="00E803E6" w:rsidRPr="0016070A">
              <w:t>.</w:t>
            </w:r>
            <w:r w:rsidR="00E803E6">
              <w:t xml:space="preserve"> a spettaco</w:t>
            </w:r>
            <w:r w:rsidR="00E803E6" w:rsidRPr="0016070A">
              <w:t>li musicali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E803E6" w:rsidP="00F109D2"/>
        </w:tc>
      </w:tr>
      <w:tr w:rsidR="00E803E6" w:rsidRPr="000F6ED6" w:rsidTr="00F109D2">
        <w:tc>
          <w:tcPr>
            <w:tcW w:w="3606" w:type="dxa"/>
            <w:shd w:val="clear" w:color="auto" w:fill="auto"/>
          </w:tcPr>
          <w:p w:rsidR="00E803E6" w:rsidRPr="0016070A" w:rsidRDefault="00E803E6" w:rsidP="00F109D2"/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-2774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Conferenze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E803E6" w:rsidP="00F109D2"/>
        </w:tc>
      </w:tr>
      <w:tr w:rsidR="00E803E6" w:rsidRPr="000F6ED6" w:rsidTr="00F109D2"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</w:tcPr>
          <w:p w:rsidR="00E803E6" w:rsidRPr="0016070A" w:rsidRDefault="00E803E6" w:rsidP="00F109D2"/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E803E6" w:rsidRPr="0016070A" w:rsidRDefault="00FF3787" w:rsidP="00F109D2">
            <w:sdt>
              <w:sdtPr>
                <w:id w:val="11675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 w:rsidRPr="0016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Biblioteca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E803E6" w:rsidRPr="0016070A" w:rsidRDefault="00E803E6" w:rsidP="00F109D2"/>
        </w:tc>
      </w:tr>
      <w:tr w:rsidR="00E803E6" w:rsidRPr="000F6ED6" w:rsidTr="00F109D2">
        <w:tc>
          <w:tcPr>
            <w:tcW w:w="3606" w:type="dxa"/>
            <w:shd w:val="clear" w:color="auto" w:fill="DBE5F1" w:themeFill="accent1" w:themeFillTint="33"/>
            <w:vAlign w:val="center"/>
          </w:tcPr>
          <w:p w:rsidR="00E803E6" w:rsidRPr="0016070A" w:rsidRDefault="00E803E6" w:rsidP="00F109D2">
            <w:pPr>
              <w:jc w:val="center"/>
              <w:rPr>
                <w:rFonts w:ascii="Arial" w:hAnsi="Arial" w:cs="Arial"/>
                <w:b/>
              </w:rPr>
            </w:pPr>
            <w:r w:rsidRPr="0016070A">
              <w:rPr>
                <w:rFonts w:ascii="Arial" w:hAnsi="Arial" w:cs="Arial"/>
                <w:b/>
              </w:rPr>
              <w:t>Attività di recupero e sostegno</w:t>
            </w:r>
          </w:p>
        </w:tc>
        <w:tc>
          <w:tcPr>
            <w:tcW w:w="3536" w:type="dxa"/>
            <w:shd w:val="clear" w:color="auto" w:fill="DBE5F1" w:themeFill="accent1" w:themeFillTint="33"/>
          </w:tcPr>
          <w:p w:rsidR="00E803E6" w:rsidRPr="0016070A" w:rsidRDefault="00E803E6" w:rsidP="00F109D2">
            <w:pPr>
              <w:rPr>
                <w:rFonts w:ascii="Arial" w:hAnsi="Arial" w:cs="Arial"/>
              </w:rPr>
            </w:pPr>
            <w:r w:rsidRPr="0016070A">
              <w:t xml:space="preserve"> </w:t>
            </w:r>
          </w:p>
        </w:tc>
        <w:tc>
          <w:tcPr>
            <w:tcW w:w="3746" w:type="dxa"/>
            <w:shd w:val="clear" w:color="auto" w:fill="DBE5F1" w:themeFill="accent1" w:themeFillTint="33"/>
          </w:tcPr>
          <w:p w:rsidR="00E803E6" w:rsidRPr="0016070A" w:rsidRDefault="00E803E6" w:rsidP="00F109D2">
            <w:r w:rsidRPr="0016070A">
              <w:t xml:space="preserve"> </w:t>
            </w:r>
          </w:p>
        </w:tc>
      </w:tr>
      <w:tr w:rsidR="00E803E6" w:rsidRPr="000B2B82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-683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Attività di recupero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pPr>
              <w:rPr>
                <w:b/>
              </w:rPr>
            </w:pPr>
            <w:sdt>
              <w:sdtPr>
                <w:id w:val="-11452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Attività di sostegno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-6950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Lavori graduati per fasce</w:t>
            </w:r>
          </w:p>
        </w:tc>
      </w:tr>
      <w:tr w:rsidR="00E803E6" w:rsidRPr="000B2B82" w:rsidTr="00F109D2">
        <w:tc>
          <w:tcPr>
            <w:tcW w:w="3606" w:type="dxa"/>
            <w:shd w:val="clear" w:color="auto" w:fill="auto"/>
          </w:tcPr>
          <w:p w:rsidR="00E803E6" w:rsidRPr="0016070A" w:rsidRDefault="00FF3787" w:rsidP="00F109D2">
            <w:sdt>
              <w:sdtPr>
                <w:id w:val="7062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Corsi di recupero disciplinari</w:t>
            </w:r>
          </w:p>
        </w:tc>
        <w:tc>
          <w:tcPr>
            <w:tcW w:w="3536" w:type="dxa"/>
            <w:shd w:val="clear" w:color="auto" w:fill="auto"/>
          </w:tcPr>
          <w:p w:rsidR="00E803E6" w:rsidRPr="0016070A" w:rsidRDefault="00FF3787" w:rsidP="00F109D2">
            <w:sdt>
              <w:sdtPr>
                <w:id w:val="147965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Lavori differenziati</w:t>
            </w:r>
          </w:p>
        </w:tc>
        <w:tc>
          <w:tcPr>
            <w:tcW w:w="3746" w:type="dxa"/>
            <w:shd w:val="clear" w:color="auto" w:fill="auto"/>
          </w:tcPr>
          <w:p w:rsidR="00E803E6" w:rsidRPr="0016070A" w:rsidRDefault="00FF3787" w:rsidP="00F109D2">
            <w:sdt>
              <w:sdtPr>
                <w:id w:val="15853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3E6" w:rsidRPr="0016070A">
              <w:t>Attività extracurriculari</w:t>
            </w:r>
          </w:p>
        </w:tc>
      </w:tr>
      <w:tr w:rsidR="00E803E6" w:rsidRPr="000F6ED6" w:rsidTr="00F109D2">
        <w:tc>
          <w:tcPr>
            <w:tcW w:w="3606" w:type="dxa"/>
            <w:shd w:val="horzCross" w:color="auto" w:fill="auto"/>
          </w:tcPr>
          <w:p w:rsidR="00E803E6" w:rsidRPr="000F6ED6" w:rsidRDefault="00E803E6" w:rsidP="00F109D2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E803E6" w:rsidRPr="000F6ED6" w:rsidRDefault="00FF3787" w:rsidP="00F109D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59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03E6" w:rsidRPr="000F6ED6">
              <w:rPr>
                <w:sz w:val="22"/>
                <w:szCs w:val="22"/>
              </w:rPr>
              <w:t>Insegnamento individualizzato per il raggiungimento degli obiettivi minimi</w:t>
            </w:r>
          </w:p>
        </w:tc>
        <w:tc>
          <w:tcPr>
            <w:tcW w:w="3746" w:type="dxa"/>
            <w:shd w:val="thinDiagCross" w:color="auto" w:fill="auto"/>
          </w:tcPr>
          <w:p w:rsidR="00E803E6" w:rsidRPr="000F6ED6" w:rsidRDefault="00E803E6" w:rsidP="00F109D2">
            <w:pPr>
              <w:rPr>
                <w:sz w:val="22"/>
                <w:szCs w:val="22"/>
              </w:rPr>
            </w:pPr>
          </w:p>
        </w:tc>
      </w:tr>
    </w:tbl>
    <w:p w:rsidR="00E803E6" w:rsidRDefault="00E803E6">
      <w:pPr>
        <w:rPr>
          <w:rFonts w:ascii="Comic Sans MS" w:hAnsi="Comic Sans MS"/>
          <w:b/>
          <w:sz w:val="32"/>
          <w:szCs w:val="32"/>
        </w:rPr>
      </w:pPr>
    </w:p>
    <w:p w:rsidR="00E803E6" w:rsidRDefault="00E803E6">
      <w:pPr>
        <w:rPr>
          <w:rFonts w:ascii="Comic Sans MS" w:hAnsi="Comic Sans MS"/>
          <w:b/>
          <w:sz w:val="32"/>
          <w:szCs w:val="32"/>
        </w:rPr>
      </w:pPr>
    </w:p>
    <w:p w:rsidR="004E52FF" w:rsidRPr="008564B4" w:rsidRDefault="004E52FF" w:rsidP="004E52FF">
      <w:pPr>
        <w:jc w:val="center"/>
        <w:rPr>
          <w:b/>
          <w:sz w:val="22"/>
          <w:szCs w:val="22"/>
        </w:rPr>
      </w:pPr>
      <w:r w:rsidRPr="008564B4">
        <w:rPr>
          <w:sz w:val="22"/>
          <w:szCs w:val="22"/>
        </w:rPr>
        <w:t xml:space="preserve"> </w:t>
      </w:r>
      <w:r w:rsidRPr="008564B4">
        <w:rPr>
          <w:b/>
          <w:sz w:val="22"/>
          <w:szCs w:val="22"/>
        </w:rPr>
        <w:t xml:space="preserve"> </w:t>
      </w:r>
    </w:p>
    <w:p w:rsidR="00E803E6" w:rsidRDefault="00E803E6" w:rsidP="004E52FF">
      <w:pPr>
        <w:jc w:val="center"/>
        <w:rPr>
          <w:b/>
          <w:sz w:val="32"/>
          <w:szCs w:val="32"/>
        </w:rPr>
      </w:pPr>
    </w:p>
    <w:p w:rsidR="00E803E6" w:rsidRDefault="00E803E6" w:rsidP="004E52FF">
      <w:pPr>
        <w:jc w:val="center"/>
        <w:rPr>
          <w:b/>
          <w:sz w:val="32"/>
          <w:szCs w:val="32"/>
        </w:rPr>
      </w:pPr>
    </w:p>
    <w:p w:rsidR="004E52FF" w:rsidRDefault="004E52FF" w:rsidP="004E5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Criteri di valutazione ed autovalutazione</w:t>
      </w:r>
    </w:p>
    <w:p w:rsidR="004E52FF" w:rsidRPr="004E52FF" w:rsidRDefault="004E52FF" w:rsidP="004E52FF">
      <w:pPr>
        <w:jc w:val="both"/>
      </w:pPr>
      <w:r w:rsidRPr="004E52FF">
        <w:t>I docenti formuleranno la valutazione dei singoli alunni in relazione agli obiettivi educativi e cognitivi prefissati sulla base dei seguenti criteri:</w:t>
      </w:r>
    </w:p>
    <w:p w:rsidR="004E52FF" w:rsidRPr="004E52FF" w:rsidRDefault="004E52FF" w:rsidP="004E52FF">
      <w:pPr>
        <w:jc w:val="both"/>
      </w:pPr>
      <w:r w:rsidRPr="004E52FF">
        <w:t>-progresso avvenuto rispetto al momento iniziale; interesse ed applicazione; cognizioni e competenze strumentali acquisite; capacità possedute; storia scolastica complessiva; eventuali condizionamenti socio-culturali; situazione affettiva ed emotiva.</w:t>
      </w:r>
    </w:p>
    <w:p w:rsidR="004E52FF" w:rsidRPr="004E52FF" w:rsidRDefault="004E52FF" w:rsidP="004E52FF">
      <w:pPr>
        <w:jc w:val="both"/>
      </w:pPr>
      <w:r w:rsidRPr="004E52FF">
        <w:t>Sulla base dei risultati conseguiti al termine dell’anno scolastico, si potrà definitivamente valutare se l’iter metodologico messo in atto e gli strumenti impiegati hanno permesso il conseguimento degli obiettivi prefissati, adeguati al livello della classe, e favorito un processo dinamico ed equilibrato dell’apprendimento.</w:t>
      </w:r>
    </w:p>
    <w:p w:rsidR="004E52FF" w:rsidRPr="004E52FF" w:rsidRDefault="004E52FF" w:rsidP="004E52FF">
      <w:pPr>
        <w:pBdr>
          <w:bottom w:val="single" w:sz="6" w:space="1" w:color="auto"/>
        </w:pBdr>
        <w:jc w:val="both"/>
      </w:pPr>
      <w:r w:rsidRPr="004E52FF">
        <w:t>Anche gli alunni saranno stimolati e guidati all’autovalutazione, a giudicare il proprio metodo operativo, a prendere atto della positività o meno del criterio con cui hanno lavorato, a prendere coscienza dei miglioramenti culturali o di stasi della crescita interiore e nel rendimento.</w:t>
      </w:r>
    </w:p>
    <w:p w:rsidR="00B55518" w:rsidRPr="00CA61BD" w:rsidRDefault="00B55518" w:rsidP="00CA61B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</w:rPr>
        <w:br w:type="page"/>
      </w:r>
      <w:r w:rsidR="00CA61BD" w:rsidRPr="00CA61BD">
        <w:rPr>
          <w:rFonts w:ascii="Comic Sans MS" w:hAnsi="Comic Sans MS"/>
          <w:b/>
          <w:sz w:val="32"/>
          <w:szCs w:val="32"/>
        </w:rPr>
        <w:lastRenderedPageBreak/>
        <w:t>GRIGLIA DI VALUTAZIONE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340"/>
        <w:gridCol w:w="2340"/>
        <w:gridCol w:w="2340"/>
        <w:gridCol w:w="2340"/>
      </w:tblGrid>
      <w:tr w:rsidR="00CA61BD" w:rsidRPr="00E43050" w:rsidTr="00E43050">
        <w:tc>
          <w:tcPr>
            <w:tcW w:w="468" w:type="dxa"/>
            <w:vMerge w:val="restart"/>
            <w:shd w:val="clear" w:color="auto" w:fill="auto"/>
            <w:vAlign w:val="center"/>
          </w:tcPr>
          <w:p w:rsidR="00DC7A4E" w:rsidRPr="00E43050" w:rsidRDefault="00CA61BD" w:rsidP="00E430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3050">
              <w:rPr>
                <w:rFonts w:ascii="Comic Sans MS" w:hAnsi="Comic Sans MS"/>
                <w:b/>
                <w:sz w:val="28"/>
                <w:szCs w:val="28"/>
              </w:rPr>
              <w:t>LIVELLI</w:t>
            </w:r>
          </w:p>
          <w:p w:rsidR="00DC7A4E" w:rsidRPr="00E43050" w:rsidRDefault="00DC7A4E" w:rsidP="00E430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7A4E" w:rsidRPr="00E43050" w:rsidRDefault="00DC7A4E" w:rsidP="00E430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7A4E" w:rsidRPr="00E43050" w:rsidRDefault="00DC7A4E" w:rsidP="00E430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A61BD" w:rsidRPr="00E43050" w:rsidRDefault="00CA61BD" w:rsidP="00E430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3050">
              <w:rPr>
                <w:rFonts w:ascii="Comic Sans MS" w:hAnsi="Comic Sans MS"/>
                <w:b/>
                <w:sz w:val="28"/>
                <w:szCs w:val="28"/>
              </w:rPr>
              <w:t xml:space="preserve"> RAGGIUNTI</w:t>
            </w:r>
          </w:p>
        </w:tc>
        <w:tc>
          <w:tcPr>
            <w:tcW w:w="10440" w:type="dxa"/>
            <w:gridSpan w:val="5"/>
            <w:shd w:val="clear" w:color="auto" w:fill="auto"/>
          </w:tcPr>
          <w:p w:rsidR="00CA61BD" w:rsidRPr="00E43050" w:rsidRDefault="008D7546" w:rsidP="00E430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3050">
              <w:rPr>
                <w:rFonts w:ascii="Comic Sans MS" w:hAnsi="Comic Sans MS"/>
                <w:b/>
                <w:sz w:val="28"/>
                <w:szCs w:val="28"/>
              </w:rPr>
              <w:t>INDICATORI</w:t>
            </w: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CA61BD" w:rsidRPr="00E43050" w:rsidRDefault="00CA61BD" w:rsidP="00E430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 w:rsidP="00E430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 w:rsidP="00CA61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3050">
              <w:rPr>
                <w:rFonts w:ascii="Comic Sans MS" w:hAnsi="Comic Sans MS"/>
                <w:b/>
                <w:sz w:val="20"/>
                <w:szCs w:val="20"/>
              </w:rPr>
              <w:t>1)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 w:rsidP="00CA61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3050">
              <w:rPr>
                <w:rFonts w:ascii="Comic Sans MS" w:hAnsi="Comic Sans MS"/>
                <w:b/>
                <w:sz w:val="20"/>
                <w:szCs w:val="20"/>
              </w:rPr>
              <w:t>2)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 w:rsidP="00CA61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3050">
              <w:rPr>
                <w:rFonts w:ascii="Comic Sans MS" w:hAnsi="Comic Sans MS"/>
                <w:b/>
                <w:sz w:val="20"/>
                <w:szCs w:val="20"/>
              </w:rPr>
              <w:t>3)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 w:rsidP="00CA61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3050">
              <w:rPr>
                <w:rFonts w:ascii="Comic Sans MS" w:hAnsi="Comic Sans MS"/>
                <w:b/>
                <w:sz w:val="20"/>
                <w:szCs w:val="20"/>
              </w:rPr>
              <w:t>4)</w:t>
            </w: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61BD" w:rsidRPr="00E43050" w:rsidTr="00E43050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43050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A61BD" w:rsidRPr="00E43050" w:rsidRDefault="00CA61B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7E1839" w:rsidRDefault="007E1839">
      <w:pPr>
        <w:rPr>
          <w:rFonts w:ascii="Comic Sans MS" w:hAnsi="Comic Sans MS"/>
          <w:b/>
        </w:rPr>
      </w:pPr>
    </w:p>
    <w:p w:rsidR="007810E5" w:rsidRDefault="00BC14CD">
      <w:pPr>
        <w:rPr>
          <w:rFonts w:ascii="Comic Sans MS" w:hAnsi="Comic Sans MS"/>
          <w:b/>
          <w:sz w:val="32"/>
          <w:szCs w:val="32"/>
        </w:rPr>
      </w:pPr>
      <w:r w:rsidRPr="00BC14CD">
        <w:rPr>
          <w:rFonts w:ascii="Comic Sans MS" w:hAnsi="Comic Sans MS"/>
          <w:b/>
          <w:sz w:val="32"/>
          <w:szCs w:val="32"/>
        </w:rPr>
        <w:t>Data</w:t>
      </w:r>
      <w:r w:rsidR="00E803E6">
        <w:rPr>
          <w:rFonts w:ascii="Comic Sans MS" w:hAnsi="Comic Sans MS"/>
          <w:b/>
          <w:sz w:val="32"/>
          <w:szCs w:val="32"/>
        </w:rPr>
        <w:t xml:space="preserve">, </w:t>
      </w:r>
      <w:sdt>
        <w:sdtPr>
          <w:rPr>
            <w:rFonts w:ascii="Comic Sans MS" w:hAnsi="Comic Sans MS"/>
            <w:b/>
            <w:sz w:val="32"/>
            <w:szCs w:val="32"/>
          </w:rPr>
          <w:id w:val="1221944265"/>
          <w:placeholder>
            <w:docPart w:val="DefaultPlaceholder_1082065158"/>
          </w:placeholder>
          <w:showingPlcHdr/>
          <w:text/>
        </w:sdtPr>
        <w:sdtEndPr/>
        <w:sdtContent>
          <w:r w:rsidR="00E803E6" w:rsidRPr="004A2D70">
            <w:rPr>
              <w:rStyle w:val="Testosegnaposto"/>
            </w:rPr>
            <w:t>Fare clic qui per immettere testo.</w:t>
          </w:r>
        </w:sdtContent>
      </w:sdt>
    </w:p>
    <w:p w:rsidR="00BC14CD" w:rsidRDefault="007810E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</w:t>
      </w:r>
      <w:r w:rsidR="00BC14CD" w:rsidRPr="00BC14CD">
        <w:rPr>
          <w:rFonts w:ascii="Comic Sans MS" w:hAnsi="Comic Sans MS"/>
          <w:b/>
          <w:sz w:val="32"/>
          <w:szCs w:val="32"/>
        </w:rPr>
        <w:tab/>
      </w:r>
      <w:r w:rsidR="00BC14CD" w:rsidRPr="00BC14CD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BC14CD" w:rsidRPr="00BC14CD">
        <w:rPr>
          <w:rFonts w:ascii="Comic Sans MS" w:hAnsi="Comic Sans MS"/>
          <w:b/>
          <w:sz w:val="32"/>
          <w:szCs w:val="32"/>
        </w:rPr>
        <w:t>Firma del Docente</w:t>
      </w:r>
    </w:p>
    <w:p w:rsidR="00E803E6" w:rsidRDefault="00E803E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sdt>
        <w:sdtPr>
          <w:rPr>
            <w:rFonts w:ascii="Comic Sans MS" w:hAnsi="Comic Sans MS"/>
            <w:b/>
            <w:sz w:val="32"/>
            <w:szCs w:val="32"/>
          </w:rPr>
          <w:id w:val="-973220958"/>
          <w:placeholder>
            <w:docPart w:val="DefaultPlaceholder_1082065158"/>
          </w:placeholder>
          <w:showingPlcHdr/>
          <w:text/>
        </w:sdtPr>
        <w:sdtEndPr/>
        <w:sdtContent>
          <w:r w:rsidRPr="004A2D70">
            <w:rPr>
              <w:rStyle w:val="Testosegnaposto"/>
            </w:rPr>
            <w:t>Fare clic qui per immettere testo.</w:t>
          </w:r>
        </w:sdtContent>
      </w:sdt>
    </w:p>
    <w:sectPr w:rsidR="00E803E6" w:rsidSect="00DC7A4E">
      <w:pgSz w:w="11906" w:h="16838"/>
      <w:pgMar w:top="567" w:right="28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A0"/>
    <w:rsid w:val="00044036"/>
    <w:rsid w:val="001173B5"/>
    <w:rsid w:val="00384500"/>
    <w:rsid w:val="003A302C"/>
    <w:rsid w:val="004E52FF"/>
    <w:rsid w:val="004E6A61"/>
    <w:rsid w:val="006861DE"/>
    <w:rsid w:val="006F15F0"/>
    <w:rsid w:val="00716849"/>
    <w:rsid w:val="0074561B"/>
    <w:rsid w:val="007810E5"/>
    <w:rsid w:val="007E1839"/>
    <w:rsid w:val="00836487"/>
    <w:rsid w:val="008A2FF8"/>
    <w:rsid w:val="008D7546"/>
    <w:rsid w:val="00901D13"/>
    <w:rsid w:val="00947E0E"/>
    <w:rsid w:val="00A93051"/>
    <w:rsid w:val="00AA63DC"/>
    <w:rsid w:val="00AC0C06"/>
    <w:rsid w:val="00AC46C9"/>
    <w:rsid w:val="00AF3594"/>
    <w:rsid w:val="00B55518"/>
    <w:rsid w:val="00B603B3"/>
    <w:rsid w:val="00B92694"/>
    <w:rsid w:val="00BC14CD"/>
    <w:rsid w:val="00BE15F0"/>
    <w:rsid w:val="00BF23B4"/>
    <w:rsid w:val="00C165F4"/>
    <w:rsid w:val="00C4023B"/>
    <w:rsid w:val="00C90147"/>
    <w:rsid w:val="00CA61BD"/>
    <w:rsid w:val="00D02DE8"/>
    <w:rsid w:val="00D070B9"/>
    <w:rsid w:val="00D46DA0"/>
    <w:rsid w:val="00DA5B78"/>
    <w:rsid w:val="00DC26DD"/>
    <w:rsid w:val="00DC7A4E"/>
    <w:rsid w:val="00DF6471"/>
    <w:rsid w:val="00E15959"/>
    <w:rsid w:val="00E43050"/>
    <w:rsid w:val="00E803E6"/>
    <w:rsid w:val="00EE029F"/>
    <w:rsid w:val="00F577B8"/>
    <w:rsid w:val="00FF3787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803E6"/>
    <w:rPr>
      <w:color w:val="808080"/>
    </w:rPr>
  </w:style>
  <w:style w:type="paragraph" w:styleId="Testofumetto">
    <w:name w:val="Balloon Text"/>
    <w:basedOn w:val="Normale"/>
    <w:link w:val="TestofumettoCarattere"/>
    <w:rsid w:val="00E80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803E6"/>
    <w:rPr>
      <w:color w:val="808080"/>
    </w:rPr>
  </w:style>
  <w:style w:type="paragraph" w:styleId="Testofumetto">
    <w:name w:val="Balloon Text"/>
    <w:basedOn w:val="Normale"/>
    <w:link w:val="TestofumettoCarattere"/>
    <w:rsid w:val="00E80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ighierispoleto.it/default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2\Desktop\schema%20di%20programmazione%20personale%20a.s.%202007-200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7171-779B-4413-8E20-9A625C80700C}"/>
      </w:docPartPr>
      <w:docPartBody>
        <w:p w:rsidR="00314FD3" w:rsidRDefault="0062384A">
          <w:r w:rsidRPr="004A2D7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A"/>
    <w:rsid w:val="00314FD3"/>
    <w:rsid w:val="004D56F8"/>
    <w:rsid w:val="0062384A"/>
    <w:rsid w:val="00877707"/>
    <w:rsid w:val="00B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38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38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 di programmazione personale a.s. 2007-2008.dot</Template>
  <TotalTime>1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PRIMO GRADO “DANTE ALIGHIERI”</vt:lpstr>
    </vt:vector>
  </TitlesOfParts>
  <Company>-pg</Company>
  <LinksUpToDate>false</LinksUpToDate>
  <CharactersWithSpaces>3758</CharactersWithSpaces>
  <SharedDoc>false</SharedDoc>
  <HLinks>
    <vt:vector size="6" baseType="variant">
      <vt:variant>
        <vt:i4>6750245</vt:i4>
      </vt:variant>
      <vt:variant>
        <vt:i4>-1</vt:i4>
      </vt:variant>
      <vt:variant>
        <vt:i4>1026</vt:i4>
      </vt:variant>
      <vt:variant>
        <vt:i4>4</vt:i4>
      </vt:variant>
      <vt:variant>
        <vt:lpwstr>http://www.alighierispoleto.it/default.asp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PRIMO GRADO “DANTE ALIGHIERI”</dc:title>
  <dc:creator>segreteria2</dc:creator>
  <cp:lastModifiedBy>nadia_g_a</cp:lastModifiedBy>
  <cp:revision>2</cp:revision>
  <cp:lastPrinted>2008-10-08T10:10:00Z</cp:lastPrinted>
  <dcterms:created xsi:type="dcterms:W3CDTF">2019-10-09T11:38:00Z</dcterms:created>
  <dcterms:modified xsi:type="dcterms:W3CDTF">2019-10-09T11:38:00Z</dcterms:modified>
</cp:coreProperties>
</file>